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0" w:rsidRDefault="00767A2C" w:rsidP="00B10E29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Prot. n</w:t>
      </w:r>
      <w:r w:rsidR="0087300E">
        <w:rPr>
          <w:b/>
          <w:sz w:val="24"/>
          <w:szCs w:val="24"/>
        </w:rPr>
        <w:t>.</w:t>
      </w:r>
      <w:r w:rsidR="00B10E29">
        <w:rPr>
          <w:b/>
          <w:sz w:val="24"/>
          <w:szCs w:val="24"/>
        </w:rPr>
        <w:t xml:space="preserve"> </w:t>
      </w:r>
      <w:r w:rsidR="004F58FA">
        <w:rPr>
          <w:b/>
          <w:sz w:val="24"/>
          <w:szCs w:val="24"/>
        </w:rPr>
        <w:t>2255</w:t>
      </w:r>
      <w:r w:rsidR="005A01BB">
        <w:rPr>
          <w:b/>
          <w:sz w:val="24"/>
          <w:szCs w:val="24"/>
        </w:rPr>
        <w:t xml:space="preserve">  </w:t>
      </w:r>
      <w:r w:rsidR="001F1561">
        <w:rPr>
          <w:b/>
          <w:sz w:val="24"/>
          <w:szCs w:val="24"/>
        </w:rPr>
        <w:t xml:space="preserve">      </w:t>
      </w:r>
      <w:r w:rsidR="00360D5A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Acri, lì</w:t>
      </w:r>
      <w:r w:rsidR="00B10E29">
        <w:rPr>
          <w:b/>
          <w:sz w:val="24"/>
          <w:szCs w:val="24"/>
        </w:rPr>
        <w:t xml:space="preserve"> </w:t>
      </w:r>
      <w:r w:rsidR="004F58FA">
        <w:rPr>
          <w:b/>
          <w:sz w:val="24"/>
          <w:szCs w:val="24"/>
        </w:rPr>
        <w:t>09</w:t>
      </w:r>
      <w:r w:rsidR="00030454">
        <w:rPr>
          <w:b/>
          <w:sz w:val="24"/>
          <w:szCs w:val="24"/>
        </w:rPr>
        <w:t>/0</w:t>
      </w:r>
      <w:r w:rsidR="00360D5A">
        <w:rPr>
          <w:b/>
          <w:sz w:val="24"/>
          <w:szCs w:val="24"/>
        </w:rPr>
        <w:t>6</w:t>
      </w:r>
      <w:r w:rsidR="00030454">
        <w:rPr>
          <w:b/>
          <w:sz w:val="24"/>
          <w:szCs w:val="24"/>
        </w:rPr>
        <w:t>/2018</w:t>
      </w:r>
      <w:r w:rsidR="000629E4">
        <w:rPr>
          <w:b/>
          <w:sz w:val="24"/>
          <w:szCs w:val="24"/>
        </w:rPr>
        <w:tab/>
      </w:r>
      <w:r w:rsidR="000629E4">
        <w:rPr>
          <w:b/>
          <w:sz w:val="24"/>
          <w:szCs w:val="24"/>
        </w:rPr>
        <w:tab/>
      </w:r>
      <w:r w:rsidR="000629E4">
        <w:rPr>
          <w:b/>
          <w:sz w:val="24"/>
          <w:szCs w:val="24"/>
        </w:rPr>
        <w:tab/>
      </w:r>
      <w:r w:rsidR="000629E4">
        <w:rPr>
          <w:b/>
          <w:sz w:val="24"/>
          <w:szCs w:val="24"/>
        </w:rPr>
        <w:tab/>
      </w:r>
      <w:r w:rsidR="0058788A">
        <w:rPr>
          <w:b/>
          <w:sz w:val="24"/>
          <w:szCs w:val="24"/>
        </w:rPr>
        <w:t xml:space="preserve">                   </w:t>
      </w:r>
      <w:r w:rsidR="00030454">
        <w:rPr>
          <w:b/>
          <w:sz w:val="24"/>
          <w:szCs w:val="24"/>
        </w:rPr>
        <w:t>A</w:t>
      </w:r>
      <w:r w:rsidR="00FA1E44">
        <w:rPr>
          <w:b/>
          <w:sz w:val="24"/>
          <w:szCs w:val="24"/>
        </w:rPr>
        <w:t xml:space="preserve">i docenti – Al personale della scuola </w:t>
      </w:r>
      <w:r w:rsidR="00EC131D">
        <w:rPr>
          <w:b/>
          <w:sz w:val="24"/>
          <w:szCs w:val="24"/>
        </w:rPr>
        <w:t>–</w:t>
      </w:r>
      <w:r w:rsidR="00400EF0">
        <w:rPr>
          <w:b/>
          <w:sz w:val="24"/>
          <w:szCs w:val="24"/>
        </w:rPr>
        <w:t xml:space="preserve"> </w:t>
      </w:r>
      <w:proofErr w:type="spellStart"/>
      <w:r w:rsidR="001F1561">
        <w:rPr>
          <w:b/>
          <w:sz w:val="24"/>
          <w:szCs w:val="24"/>
        </w:rPr>
        <w:t>dsga</w:t>
      </w:r>
      <w:proofErr w:type="spellEnd"/>
      <w:r w:rsidR="001F1561">
        <w:rPr>
          <w:b/>
          <w:sz w:val="24"/>
          <w:szCs w:val="24"/>
        </w:rPr>
        <w:t xml:space="preserve"> –  docenti altre scuole </w:t>
      </w:r>
    </w:p>
    <w:p w:rsidR="00B10E29" w:rsidRDefault="00400EF0" w:rsidP="00B10E29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ALBO SCUOLA </w:t>
      </w:r>
      <w:r w:rsidR="00FA1E44">
        <w:rPr>
          <w:b/>
          <w:sz w:val="24"/>
          <w:szCs w:val="24"/>
        </w:rPr>
        <w:t xml:space="preserve"> </w:t>
      </w:r>
    </w:p>
    <w:p w:rsidR="00B10E29" w:rsidRDefault="000955B7" w:rsidP="00EC131D">
      <w:pPr>
        <w:ind w:right="401"/>
        <w:rPr>
          <w:b/>
          <w:sz w:val="28"/>
          <w:szCs w:val="28"/>
        </w:rPr>
      </w:pPr>
      <w:r w:rsidRPr="00E90E4F">
        <w:rPr>
          <w:b/>
          <w:sz w:val="28"/>
          <w:szCs w:val="28"/>
        </w:rPr>
        <w:t>OGGETTO</w:t>
      </w:r>
      <w:r w:rsidR="00B10E29">
        <w:rPr>
          <w:b/>
          <w:sz w:val="28"/>
          <w:szCs w:val="28"/>
        </w:rPr>
        <w:t>:</w:t>
      </w:r>
      <w:r w:rsidR="00950655">
        <w:rPr>
          <w:b/>
          <w:sz w:val="28"/>
          <w:szCs w:val="28"/>
        </w:rPr>
        <w:t xml:space="preserve"> </w:t>
      </w:r>
      <w:r w:rsidR="001F1561">
        <w:rPr>
          <w:b/>
          <w:sz w:val="28"/>
          <w:szCs w:val="28"/>
        </w:rPr>
        <w:t xml:space="preserve">Calendario </w:t>
      </w:r>
      <w:r w:rsidR="00400EF0">
        <w:rPr>
          <w:b/>
          <w:sz w:val="28"/>
          <w:szCs w:val="28"/>
        </w:rPr>
        <w:t xml:space="preserve">scrutini ed esami </w:t>
      </w:r>
      <w:r w:rsidR="001F1561">
        <w:rPr>
          <w:b/>
          <w:sz w:val="28"/>
          <w:szCs w:val="28"/>
        </w:rPr>
        <w:t>Scuola Secondaria di Primo Grado r</w:t>
      </w:r>
      <w:r w:rsidR="00400EF0">
        <w:rPr>
          <w:b/>
          <w:sz w:val="28"/>
          <w:szCs w:val="28"/>
        </w:rPr>
        <w:t>ivisto in data 09/06/18</w:t>
      </w:r>
    </w:p>
    <w:p w:rsidR="0058788A" w:rsidRDefault="00400EF0" w:rsidP="00EC131D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il Dirigente comunica il calendario degli esami di stato 2017 - 2018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681"/>
        <w:gridCol w:w="2551"/>
        <w:gridCol w:w="3396"/>
      </w:tblGrid>
      <w:tr w:rsidR="004D74C5" w:rsidTr="001F1561">
        <w:tc>
          <w:tcPr>
            <w:tcW w:w="3681" w:type="dxa"/>
          </w:tcPr>
          <w:p w:rsidR="004D74C5" w:rsidRDefault="00400EF0" w:rsidP="00DB327B">
            <w:pPr>
              <w:rPr>
                <w:lang w:eastAsia="en-US"/>
              </w:rPr>
            </w:pPr>
            <w:r>
              <w:rPr>
                <w:lang w:eastAsia="en-US"/>
              </w:rPr>
              <w:t>consigli di  classe e scrutini</w:t>
            </w:r>
          </w:p>
        </w:tc>
        <w:tc>
          <w:tcPr>
            <w:tcW w:w="2551" w:type="dxa"/>
          </w:tcPr>
          <w:p w:rsidR="004D74C5" w:rsidRDefault="00400EF0" w:rsidP="00DB327B">
            <w:pPr>
              <w:rPr>
                <w:lang w:eastAsia="en-US"/>
              </w:rPr>
            </w:pPr>
            <w:r>
              <w:rPr>
                <w:lang w:eastAsia="en-US"/>
              </w:rPr>
              <w:t>giorno</w:t>
            </w:r>
          </w:p>
        </w:tc>
        <w:tc>
          <w:tcPr>
            <w:tcW w:w="3396" w:type="dxa"/>
          </w:tcPr>
          <w:p w:rsidR="004D74C5" w:rsidRDefault="00400EF0" w:rsidP="00DB32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orario </w:t>
            </w:r>
          </w:p>
        </w:tc>
      </w:tr>
      <w:tr w:rsidR="004D74C5" w:rsidTr="001F1561">
        <w:tc>
          <w:tcPr>
            <w:tcW w:w="3681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B </w:t>
            </w:r>
            <w:r w:rsidR="0012341A">
              <w:rPr>
                <w:b/>
                <w:lang w:eastAsia="en-US"/>
              </w:rPr>
              <w:t>– PREDISPOSIZIONE SCRUTINI -  LA MUCONE</w:t>
            </w:r>
          </w:p>
        </w:tc>
        <w:tc>
          <w:tcPr>
            <w:tcW w:w="2551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05/06/2018</w:t>
            </w:r>
          </w:p>
        </w:tc>
        <w:tc>
          <w:tcPr>
            <w:tcW w:w="3396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14:30 A SEGUIRE </w:t>
            </w:r>
          </w:p>
        </w:tc>
      </w:tr>
      <w:tr w:rsidR="004D74C5" w:rsidTr="001F1561">
        <w:tc>
          <w:tcPr>
            <w:tcW w:w="3681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A – III </w:t>
            </w:r>
            <w:r w:rsidR="00A81E58">
              <w:rPr>
                <w:b/>
                <w:lang w:eastAsia="en-US"/>
              </w:rPr>
              <w:t>D</w:t>
            </w:r>
            <w:r>
              <w:rPr>
                <w:b/>
                <w:lang w:eastAsia="en-US"/>
              </w:rPr>
              <w:t xml:space="preserve"> </w:t>
            </w:r>
            <w:r w:rsidR="0012341A">
              <w:rPr>
                <w:b/>
                <w:lang w:eastAsia="en-US"/>
              </w:rPr>
              <w:t>- PREDISPOSIZIONE SCRUTINI SAN GIACOMO</w:t>
            </w:r>
          </w:p>
        </w:tc>
        <w:tc>
          <w:tcPr>
            <w:tcW w:w="2551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08-06-2018</w:t>
            </w:r>
          </w:p>
        </w:tc>
        <w:tc>
          <w:tcPr>
            <w:tcW w:w="3396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14:30 A SEGUIRE </w:t>
            </w:r>
          </w:p>
        </w:tc>
      </w:tr>
      <w:tr w:rsidR="004D74C5" w:rsidTr="001F1561">
        <w:tc>
          <w:tcPr>
            <w:tcW w:w="3681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A – III-B- III D </w:t>
            </w:r>
            <w:r w:rsidR="0012341A">
              <w:rPr>
                <w:b/>
                <w:lang w:eastAsia="en-US"/>
              </w:rPr>
              <w:t xml:space="preserve"> - SCRUTINI SAN GIACOMO</w:t>
            </w:r>
          </w:p>
        </w:tc>
        <w:tc>
          <w:tcPr>
            <w:tcW w:w="2551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09/06/2018</w:t>
            </w:r>
          </w:p>
        </w:tc>
        <w:tc>
          <w:tcPr>
            <w:tcW w:w="3396" w:type="dxa"/>
          </w:tcPr>
          <w:p w:rsidR="00932E39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14:30- A SEGUIRE</w:t>
            </w:r>
          </w:p>
          <w:p w:rsidR="00932E39" w:rsidRDefault="00360D5A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19: p</w:t>
            </w:r>
            <w:r w:rsidR="00932E39">
              <w:rPr>
                <w:lang w:eastAsia="en-US"/>
              </w:rPr>
              <w:t>ubblicazione scrutini</w:t>
            </w:r>
          </w:p>
          <w:p w:rsidR="004D74C5" w:rsidRDefault="00360D5A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Ore 19,1</w:t>
            </w:r>
            <w:r w:rsidR="00932E39">
              <w:rPr>
                <w:lang w:eastAsia="en-US"/>
              </w:rPr>
              <w:t xml:space="preserve">0 riunione preliminare </w:t>
            </w:r>
            <w:r w:rsidR="004D74C5">
              <w:rPr>
                <w:lang w:eastAsia="en-US"/>
              </w:rPr>
              <w:t xml:space="preserve"> </w:t>
            </w:r>
          </w:p>
        </w:tc>
      </w:tr>
      <w:tr w:rsidR="00360D5A" w:rsidTr="006F4F4D">
        <w:tc>
          <w:tcPr>
            <w:tcW w:w="9628" w:type="dxa"/>
            <w:gridSpan w:val="3"/>
          </w:tcPr>
          <w:p w:rsidR="00360D5A" w:rsidRDefault="00360D5A" w:rsidP="00657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GLI ORARI DEI SINGOLI ADEMPIMENTI POTREBBERO SUBIRE VARIAZIONI</w:t>
            </w:r>
          </w:p>
        </w:tc>
      </w:tr>
      <w:tr w:rsidR="004D74C5" w:rsidTr="001F1561">
        <w:tc>
          <w:tcPr>
            <w:tcW w:w="3681" w:type="dxa"/>
          </w:tcPr>
          <w:p w:rsidR="004D74C5" w:rsidRPr="00950655" w:rsidRDefault="004D74C5" w:rsidP="004D74C5">
            <w:pPr>
              <w:rPr>
                <w:b/>
                <w:lang w:eastAsia="en-US"/>
              </w:rPr>
            </w:pPr>
          </w:p>
        </w:tc>
        <w:tc>
          <w:tcPr>
            <w:tcW w:w="2551" w:type="dxa"/>
          </w:tcPr>
          <w:p w:rsidR="004D74C5" w:rsidRDefault="004D74C5" w:rsidP="004D74C5">
            <w:pPr>
              <w:rPr>
                <w:lang w:eastAsia="en-US"/>
              </w:rPr>
            </w:pPr>
          </w:p>
        </w:tc>
        <w:tc>
          <w:tcPr>
            <w:tcW w:w="3396" w:type="dxa"/>
          </w:tcPr>
          <w:p w:rsidR="004D74C5" w:rsidRDefault="004D74C5" w:rsidP="004D74C5">
            <w:pPr>
              <w:rPr>
                <w:lang w:eastAsia="en-US"/>
              </w:rPr>
            </w:pPr>
          </w:p>
        </w:tc>
      </w:tr>
      <w:tr w:rsidR="0012341A" w:rsidTr="0078360D">
        <w:tc>
          <w:tcPr>
            <w:tcW w:w="9628" w:type="dxa"/>
            <w:gridSpan w:val="3"/>
          </w:tcPr>
          <w:p w:rsidR="0012341A" w:rsidRPr="0012341A" w:rsidRDefault="0012341A" w:rsidP="004D7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</w:t>
            </w:r>
            <w:r w:rsidR="001D026C">
              <w:rPr>
                <w:b/>
                <w:lang w:eastAsia="en-US"/>
              </w:rPr>
              <w:t>VE</w:t>
            </w:r>
          </w:p>
        </w:tc>
      </w:tr>
      <w:tr w:rsidR="004D74C5" w:rsidTr="001F1561">
        <w:tc>
          <w:tcPr>
            <w:tcW w:w="3681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PROVA DI ITALIANO</w:t>
            </w:r>
          </w:p>
        </w:tc>
        <w:tc>
          <w:tcPr>
            <w:tcW w:w="2551" w:type="dxa"/>
          </w:tcPr>
          <w:p w:rsidR="004D74C5" w:rsidRDefault="004D74C5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2E39">
              <w:rPr>
                <w:lang w:eastAsia="en-US"/>
              </w:rPr>
              <w:t>1</w:t>
            </w:r>
            <w:r>
              <w:rPr>
                <w:lang w:eastAsia="en-US"/>
              </w:rPr>
              <w:t>/06/2018</w:t>
            </w:r>
          </w:p>
        </w:tc>
        <w:tc>
          <w:tcPr>
            <w:tcW w:w="3396" w:type="dxa"/>
          </w:tcPr>
          <w:p w:rsidR="004D74C5" w:rsidRDefault="004D74C5" w:rsidP="004D74C5">
            <w:pPr>
              <w:rPr>
                <w:lang w:eastAsia="en-US"/>
              </w:rPr>
            </w:pPr>
            <w:r>
              <w:rPr>
                <w:lang w:eastAsia="en-US"/>
              </w:rPr>
              <w:t>8:30</w:t>
            </w:r>
          </w:p>
        </w:tc>
      </w:tr>
      <w:tr w:rsidR="00F06209" w:rsidTr="001F1561">
        <w:tc>
          <w:tcPr>
            <w:tcW w:w="3681" w:type="dxa"/>
          </w:tcPr>
          <w:p w:rsidR="00F06209" w:rsidRDefault="00F06209" w:rsidP="00F06209">
            <w:pPr>
              <w:rPr>
                <w:lang w:eastAsia="en-US"/>
              </w:rPr>
            </w:pPr>
            <w:r>
              <w:rPr>
                <w:lang w:eastAsia="en-US"/>
              </w:rPr>
              <w:t>PROVA DI LINGUA STRANIERA</w:t>
            </w:r>
          </w:p>
        </w:tc>
        <w:tc>
          <w:tcPr>
            <w:tcW w:w="2551" w:type="dxa"/>
          </w:tcPr>
          <w:p w:rsidR="00F06209" w:rsidRDefault="00F06209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2E39">
              <w:rPr>
                <w:lang w:eastAsia="en-US"/>
              </w:rPr>
              <w:t>2</w:t>
            </w:r>
            <w:r>
              <w:rPr>
                <w:lang w:eastAsia="en-US"/>
              </w:rPr>
              <w:t>/06/2018</w:t>
            </w:r>
          </w:p>
        </w:tc>
        <w:tc>
          <w:tcPr>
            <w:tcW w:w="3396" w:type="dxa"/>
          </w:tcPr>
          <w:p w:rsidR="00F06209" w:rsidRDefault="00F06209" w:rsidP="00F062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8:30 </w:t>
            </w:r>
          </w:p>
        </w:tc>
      </w:tr>
      <w:tr w:rsidR="00F06209" w:rsidTr="001F1561">
        <w:tc>
          <w:tcPr>
            <w:tcW w:w="3681" w:type="dxa"/>
          </w:tcPr>
          <w:p w:rsidR="00F06209" w:rsidRDefault="00F06209" w:rsidP="00F06209">
            <w:pPr>
              <w:rPr>
                <w:lang w:eastAsia="en-US"/>
              </w:rPr>
            </w:pPr>
            <w:r>
              <w:rPr>
                <w:lang w:eastAsia="en-US"/>
              </w:rPr>
              <w:t>PROVA DI MATEMATICA</w:t>
            </w:r>
          </w:p>
        </w:tc>
        <w:tc>
          <w:tcPr>
            <w:tcW w:w="2551" w:type="dxa"/>
          </w:tcPr>
          <w:p w:rsidR="00F06209" w:rsidRDefault="00F06209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2E39">
              <w:rPr>
                <w:lang w:eastAsia="en-US"/>
              </w:rPr>
              <w:t>3</w:t>
            </w:r>
            <w:r>
              <w:rPr>
                <w:lang w:eastAsia="en-US"/>
              </w:rPr>
              <w:t>/06/2018</w:t>
            </w:r>
          </w:p>
        </w:tc>
        <w:tc>
          <w:tcPr>
            <w:tcW w:w="3396" w:type="dxa"/>
          </w:tcPr>
          <w:p w:rsidR="00F06209" w:rsidRDefault="00F06209" w:rsidP="00F06209">
            <w:pPr>
              <w:rPr>
                <w:lang w:eastAsia="en-US"/>
              </w:rPr>
            </w:pPr>
            <w:r>
              <w:rPr>
                <w:lang w:eastAsia="en-US"/>
              </w:rPr>
              <w:t>8:30</w:t>
            </w:r>
          </w:p>
        </w:tc>
      </w:tr>
      <w:tr w:rsidR="00F06209" w:rsidTr="00B73BDD">
        <w:tc>
          <w:tcPr>
            <w:tcW w:w="9628" w:type="dxa"/>
            <w:gridSpan w:val="3"/>
          </w:tcPr>
          <w:p w:rsidR="00F06209" w:rsidRDefault="00F06209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CORREZIONE PROVE</w:t>
            </w:r>
          </w:p>
        </w:tc>
      </w:tr>
      <w:tr w:rsidR="00F06209" w:rsidTr="001F1561">
        <w:tc>
          <w:tcPr>
            <w:tcW w:w="3681" w:type="dxa"/>
          </w:tcPr>
          <w:p w:rsidR="00F06209" w:rsidRDefault="00F06209" w:rsidP="00F06209">
            <w:pPr>
              <w:rPr>
                <w:lang w:eastAsia="en-US"/>
              </w:rPr>
            </w:pPr>
            <w:r>
              <w:rPr>
                <w:lang w:eastAsia="en-US"/>
              </w:rPr>
              <w:t>CORREZIONE PROVA DI ITALIANO</w:t>
            </w:r>
          </w:p>
        </w:tc>
        <w:tc>
          <w:tcPr>
            <w:tcW w:w="2551" w:type="dxa"/>
          </w:tcPr>
          <w:p w:rsidR="00F06209" w:rsidRDefault="00F06209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2E39">
              <w:rPr>
                <w:lang w:eastAsia="en-US"/>
              </w:rPr>
              <w:t>1</w:t>
            </w:r>
            <w:r>
              <w:rPr>
                <w:lang w:eastAsia="en-US"/>
              </w:rPr>
              <w:t>/06/2018</w:t>
            </w:r>
          </w:p>
        </w:tc>
        <w:tc>
          <w:tcPr>
            <w:tcW w:w="3396" w:type="dxa"/>
          </w:tcPr>
          <w:p w:rsidR="00F06209" w:rsidRDefault="00F06209" w:rsidP="00F06209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</w:tr>
      <w:tr w:rsidR="00A70A45" w:rsidTr="001F1561">
        <w:tc>
          <w:tcPr>
            <w:tcW w:w="3681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CORREZIONE PROVA DI LINGUA STRANIERA</w:t>
            </w:r>
          </w:p>
        </w:tc>
        <w:tc>
          <w:tcPr>
            <w:tcW w:w="2551" w:type="dxa"/>
          </w:tcPr>
          <w:p w:rsidR="00A70A45" w:rsidRDefault="00A70A45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12/06/2018</w:t>
            </w:r>
          </w:p>
        </w:tc>
        <w:tc>
          <w:tcPr>
            <w:tcW w:w="3396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</w:tr>
      <w:tr w:rsidR="00A70A45" w:rsidTr="001F1561">
        <w:tc>
          <w:tcPr>
            <w:tcW w:w="3681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CORREZIONE PROVA DI MATEMATICA</w:t>
            </w:r>
          </w:p>
        </w:tc>
        <w:tc>
          <w:tcPr>
            <w:tcW w:w="2551" w:type="dxa"/>
          </w:tcPr>
          <w:p w:rsidR="00A70A45" w:rsidRDefault="00A70A45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13/06/2018</w:t>
            </w:r>
          </w:p>
        </w:tc>
        <w:tc>
          <w:tcPr>
            <w:tcW w:w="3396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</w:tr>
      <w:tr w:rsidR="00A70A45" w:rsidTr="001F1561">
        <w:tc>
          <w:tcPr>
            <w:tcW w:w="3681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RATIFICA</w:t>
            </w:r>
            <w:r w:rsidR="00400EF0">
              <w:rPr>
                <w:lang w:eastAsia="en-US"/>
              </w:rPr>
              <w:t xml:space="preserve"> PROVE SCRITTE</w:t>
            </w:r>
            <w:r>
              <w:rPr>
                <w:lang w:eastAsia="en-US"/>
              </w:rPr>
              <w:t xml:space="preserve"> SAN GIACOMO</w:t>
            </w:r>
          </w:p>
        </w:tc>
        <w:tc>
          <w:tcPr>
            <w:tcW w:w="2551" w:type="dxa"/>
          </w:tcPr>
          <w:p w:rsidR="00A70A45" w:rsidRDefault="00A70A45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13/06/2018</w:t>
            </w:r>
          </w:p>
        </w:tc>
        <w:tc>
          <w:tcPr>
            <w:tcW w:w="3396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19:00 </w:t>
            </w:r>
          </w:p>
        </w:tc>
      </w:tr>
      <w:tr w:rsidR="00A70A45" w:rsidTr="008F026E">
        <w:tc>
          <w:tcPr>
            <w:tcW w:w="9628" w:type="dxa"/>
            <w:gridSpan w:val="3"/>
          </w:tcPr>
          <w:p w:rsidR="00A70A45" w:rsidRDefault="00A70A45" w:rsidP="00A70A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PROVE ORALI</w:t>
            </w:r>
          </w:p>
        </w:tc>
      </w:tr>
      <w:tr w:rsidR="00A70A45" w:rsidTr="001F1561">
        <w:tc>
          <w:tcPr>
            <w:tcW w:w="3681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PROVE ORALI III B</w:t>
            </w:r>
          </w:p>
        </w:tc>
        <w:tc>
          <w:tcPr>
            <w:tcW w:w="2551" w:type="dxa"/>
          </w:tcPr>
          <w:p w:rsidR="00A70A45" w:rsidRDefault="00A70A45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14/06/2018</w:t>
            </w:r>
          </w:p>
        </w:tc>
        <w:tc>
          <w:tcPr>
            <w:tcW w:w="3396" w:type="dxa"/>
          </w:tcPr>
          <w:p w:rsidR="001146DD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ORE 8:</w:t>
            </w:r>
            <w:r w:rsidR="001146DD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  <w:r w:rsidR="001146DD">
              <w:rPr>
                <w:lang w:eastAsia="en-US"/>
              </w:rPr>
              <w:t>-</w:t>
            </w:r>
            <w:proofErr w:type="gramStart"/>
            <w:r w:rsidR="001146DD">
              <w:rPr>
                <w:lang w:eastAsia="en-US"/>
              </w:rPr>
              <w:t>13:30  12</w:t>
            </w:r>
            <w:proofErr w:type="gramEnd"/>
            <w:r w:rsidR="001146DD">
              <w:rPr>
                <w:lang w:eastAsia="en-US"/>
              </w:rPr>
              <w:t xml:space="preserve"> ALUNNI</w:t>
            </w:r>
          </w:p>
          <w:p w:rsidR="00A70A45" w:rsidRDefault="001146DD" w:rsidP="00A70A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14:00- 20:00 13 ALUNNI </w:t>
            </w:r>
          </w:p>
        </w:tc>
      </w:tr>
      <w:tr w:rsidR="00A70A45" w:rsidTr="001F1561">
        <w:tc>
          <w:tcPr>
            <w:tcW w:w="3681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PROVE ORALI   III A </w:t>
            </w:r>
          </w:p>
        </w:tc>
        <w:tc>
          <w:tcPr>
            <w:tcW w:w="2551" w:type="dxa"/>
          </w:tcPr>
          <w:p w:rsidR="00A70A45" w:rsidRDefault="00A70A45" w:rsidP="001F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15/06/2018</w:t>
            </w:r>
          </w:p>
        </w:tc>
        <w:tc>
          <w:tcPr>
            <w:tcW w:w="3396" w:type="dxa"/>
          </w:tcPr>
          <w:p w:rsidR="00A70A45" w:rsidRDefault="001146DD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ORE 8:3</w:t>
            </w:r>
            <w:r w:rsidR="00A70A45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– 13:30 10 ALUNNI </w:t>
            </w:r>
          </w:p>
          <w:p w:rsidR="001146DD" w:rsidRDefault="001146DD" w:rsidP="00A70A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14:00- 19:30 11 ALUNNI </w:t>
            </w:r>
          </w:p>
          <w:p w:rsidR="00A70A45" w:rsidRDefault="00A70A45" w:rsidP="00A70A45">
            <w:pPr>
              <w:rPr>
                <w:lang w:eastAsia="en-US"/>
              </w:rPr>
            </w:pPr>
          </w:p>
        </w:tc>
      </w:tr>
      <w:tr w:rsidR="00A70A45" w:rsidTr="001F1561">
        <w:tc>
          <w:tcPr>
            <w:tcW w:w="3681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PROVE ORALI   III D</w:t>
            </w:r>
          </w:p>
        </w:tc>
        <w:tc>
          <w:tcPr>
            <w:tcW w:w="2551" w:type="dxa"/>
          </w:tcPr>
          <w:p w:rsidR="00A70A45" w:rsidRDefault="00A70A45" w:rsidP="00657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16//06/2018</w:t>
            </w:r>
          </w:p>
        </w:tc>
        <w:tc>
          <w:tcPr>
            <w:tcW w:w="3396" w:type="dxa"/>
          </w:tcPr>
          <w:p w:rsidR="00A70A45" w:rsidRDefault="00A70A45" w:rsidP="00A70A45">
            <w:pPr>
              <w:rPr>
                <w:lang w:eastAsia="en-US"/>
              </w:rPr>
            </w:pPr>
            <w:r>
              <w:rPr>
                <w:lang w:eastAsia="en-US"/>
              </w:rPr>
              <w:t>Ore 8:00</w:t>
            </w:r>
            <w:r w:rsidR="001146DD">
              <w:rPr>
                <w:lang w:eastAsia="en-US"/>
              </w:rPr>
              <w:t xml:space="preserve"> 10 ALUNNI</w:t>
            </w:r>
          </w:p>
        </w:tc>
      </w:tr>
      <w:tr w:rsidR="00A70A45" w:rsidTr="001F1561">
        <w:tc>
          <w:tcPr>
            <w:tcW w:w="3681" w:type="dxa"/>
          </w:tcPr>
          <w:p w:rsidR="00A70A45" w:rsidRDefault="00657FC1" w:rsidP="00A70A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RATIFICA </w:t>
            </w:r>
            <w:r w:rsidR="00B0567A">
              <w:rPr>
                <w:lang w:eastAsia="en-US"/>
              </w:rPr>
              <w:t>GENERALE</w:t>
            </w:r>
            <w:r>
              <w:rPr>
                <w:lang w:eastAsia="en-US"/>
              </w:rPr>
              <w:t xml:space="preserve"> – SAN GIACOMO  </w:t>
            </w:r>
          </w:p>
        </w:tc>
        <w:tc>
          <w:tcPr>
            <w:tcW w:w="2551" w:type="dxa"/>
          </w:tcPr>
          <w:p w:rsidR="00A70A45" w:rsidRDefault="00657FC1" w:rsidP="00657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16/06/2018</w:t>
            </w:r>
          </w:p>
        </w:tc>
        <w:tc>
          <w:tcPr>
            <w:tcW w:w="3396" w:type="dxa"/>
          </w:tcPr>
          <w:p w:rsidR="00A70A45" w:rsidRDefault="00011EE9" w:rsidP="00011E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Dalle ore 13 in poi </w:t>
            </w:r>
            <w:bookmarkStart w:id="0" w:name="_GoBack"/>
            <w:bookmarkEnd w:id="0"/>
          </w:p>
        </w:tc>
      </w:tr>
      <w:tr w:rsidR="00B0567A" w:rsidTr="001F1561">
        <w:tc>
          <w:tcPr>
            <w:tcW w:w="3681" w:type="dxa"/>
          </w:tcPr>
          <w:p w:rsidR="00B0567A" w:rsidRDefault="00B0567A" w:rsidP="00B0567A">
            <w:pPr>
              <w:rPr>
                <w:lang w:eastAsia="en-US"/>
              </w:rPr>
            </w:pPr>
            <w:r>
              <w:rPr>
                <w:lang w:eastAsia="en-US"/>
              </w:rPr>
              <w:t>PUBBLICAZIONE ESITI ESAMI</w:t>
            </w:r>
          </w:p>
        </w:tc>
        <w:tc>
          <w:tcPr>
            <w:tcW w:w="2551" w:type="dxa"/>
          </w:tcPr>
          <w:p w:rsidR="00B0567A" w:rsidRDefault="00B0567A" w:rsidP="00B05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16/06/2018</w:t>
            </w:r>
          </w:p>
        </w:tc>
        <w:tc>
          <w:tcPr>
            <w:tcW w:w="3396" w:type="dxa"/>
          </w:tcPr>
          <w:p w:rsidR="00B0567A" w:rsidRDefault="00B0567A" w:rsidP="00B05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ORE 19:00 </w:t>
            </w:r>
          </w:p>
        </w:tc>
      </w:tr>
    </w:tbl>
    <w:p w:rsidR="003D36EF" w:rsidRDefault="003D36EF" w:rsidP="003D36E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 docenti di strumento musicale </w:t>
      </w:r>
      <w:r w:rsidR="001146DD">
        <w:rPr>
          <w:rFonts w:ascii="Calibri" w:hAnsi="Calibri" w:cs="Calibri"/>
          <w:b/>
          <w:sz w:val="28"/>
          <w:szCs w:val="28"/>
        </w:rPr>
        <w:t>concorderanno con i P</w:t>
      </w:r>
      <w:r>
        <w:rPr>
          <w:rFonts w:ascii="Calibri" w:hAnsi="Calibri" w:cs="Calibri"/>
          <w:b/>
          <w:sz w:val="28"/>
          <w:szCs w:val="28"/>
        </w:rPr>
        <w:t>residenti di commissione gli orari di esami dei</w:t>
      </w:r>
      <w:r w:rsidR="00F06209">
        <w:rPr>
          <w:rFonts w:ascii="Calibri" w:hAnsi="Calibri" w:cs="Calibri"/>
          <w:b/>
          <w:sz w:val="28"/>
          <w:szCs w:val="28"/>
        </w:rPr>
        <w:t xml:space="preserve"> rispettivi</w:t>
      </w:r>
      <w:r>
        <w:rPr>
          <w:rFonts w:ascii="Calibri" w:hAnsi="Calibri" w:cs="Calibri"/>
          <w:b/>
          <w:sz w:val="28"/>
          <w:szCs w:val="28"/>
        </w:rPr>
        <w:t xml:space="preserve"> alunn</w:t>
      </w:r>
      <w:r w:rsidR="00F06209">
        <w:rPr>
          <w:rFonts w:ascii="Calibri" w:hAnsi="Calibri" w:cs="Calibri"/>
          <w:b/>
          <w:sz w:val="28"/>
          <w:szCs w:val="28"/>
        </w:rPr>
        <w:t xml:space="preserve">i.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126344" w:rsidRDefault="001146DD" w:rsidP="003D36E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Il presente calendario potrebbe</w:t>
      </w:r>
      <w:r w:rsidR="00126344">
        <w:rPr>
          <w:rFonts w:ascii="Calibri" w:hAnsi="Calibri" w:cs="Calibri"/>
          <w:b/>
          <w:sz w:val="28"/>
          <w:szCs w:val="28"/>
        </w:rPr>
        <w:t xml:space="preserve"> subire variazioni che saranno pubblicate sul sito. </w:t>
      </w:r>
    </w:p>
    <w:p w:rsidR="00F655F3" w:rsidRPr="00B10E29" w:rsidRDefault="00083D57" w:rsidP="00083D5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466207" w:rsidRPr="00B10E29">
        <w:rPr>
          <w:rFonts w:ascii="Calibri" w:hAnsi="Calibri" w:cs="Calibri"/>
          <w:b/>
          <w:sz w:val="28"/>
          <w:szCs w:val="28"/>
        </w:rPr>
        <w:t>Il Dirigente Scolastico</w:t>
      </w:r>
      <w:r w:rsidR="00F655F3" w:rsidRPr="00B10E29">
        <w:rPr>
          <w:rFonts w:ascii="Calibri" w:hAnsi="Calibri" w:cs="Calibri"/>
          <w:b/>
          <w:sz w:val="28"/>
          <w:szCs w:val="28"/>
        </w:rPr>
        <w:t xml:space="preserve"> </w:t>
      </w:r>
      <w:r w:rsidR="000A107E"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1F07F8" w:rsidRPr="00083D57" w:rsidRDefault="00672538" w:rsidP="00083D57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3D57">
        <w:rPr>
          <w:b/>
          <w:sz w:val="24"/>
          <w:szCs w:val="24"/>
        </w:rPr>
        <w:tab/>
      </w:r>
      <w:r w:rsidR="00AB48D3" w:rsidRPr="00AB48D3">
        <w:rPr>
          <w:sz w:val="24"/>
          <w:szCs w:val="24"/>
        </w:rPr>
        <w:t xml:space="preserve">                                                   </w:t>
      </w:r>
      <w:r w:rsidR="005A01BB">
        <w:rPr>
          <w:sz w:val="24"/>
          <w:szCs w:val="24"/>
        </w:rPr>
        <w:t xml:space="preserve">                        </w:t>
      </w:r>
    </w:p>
    <w:sectPr w:rsidR="001F07F8" w:rsidRPr="00083D57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9F" w:rsidRDefault="0017549F">
      <w:r>
        <w:separator/>
      </w:r>
    </w:p>
  </w:endnote>
  <w:endnote w:type="continuationSeparator" w:id="0">
    <w:p w:rsidR="0017549F" w:rsidRDefault="0017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9F" w:rsidRDefault="0017549F">
      <w:r>
        <w:separator/>
      </w:r>
    </w:p>
  </w:footnote>
  <w:footnote w:type="continuationSeparator" w:id="0">
    <w:p w:rsidR="0017549F" w:rsidRDefault="0017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17549F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06603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D"/>
    <w:rsid w:val="0000349D"/>
    <w:rsid w:val="00004DF9"/>
    <w:rsid w:val="00011EE9"/>
    <w:rsid w:val="00030454"/>
    <w:rsid w:val="00031245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3D57"/>
    <w:rsid w:val="000852F8"/>
    <w:rsid w:val="00087A5B"/>
    <w:rsid w:val="000955B7"/>
    <w:rsid w:val="000A107E"/>
    <w:rsid w:val="000A54B8"/>
    <w:rsid w:val="000B19E4"/>
    <w:rsid w:val="000C1410"/>
    <w:rsid w:val="000C4874"/>
    <w:rsid w:val="000C63F9"/>
    <w:rsid w:val="000D21D0"/>
    <w:rsid w:val="000D71F2"/>
    <w:rsid w:val="000D77D4"/>
    <w:rsid w:val="000E5078"/>
    <w:rsid w:val="0010239F"/>
    <w:rsid w:val="00102447"/>
    <w:rsid w:val="001146DD"/>
    <w:rsid w:val="00120E92"/>
    <w:rsid w:val="0012341A"/>
    <w:rsid w:val="00126344"/>
    <w:rsid w:val="0012745F"/>
    <w:rsid w:val="00134246"/>
    <w:rsid w:val="001422B3"/>
    <w:rsid w:val="00142970"/>
    <w:rsid w:val="00144206"/>
    <w:rsid w:val="00157265"/>
    <w:rsid w:val="0017549F"/>
    <w:rsid w:val="001763EE"/>
    <w:rsid w:val="00191FE6"/>
    <w:rsid w:val="001B5578"/>
    <w:rsid w:val="001B65C0"/>
    <w:rsid w:val="001C1ED6"/>
    <w:rsid w:val="001C474E"/>
    <w:rsid w:val="001C6E4A"/>
    <w:rsid w:val="001D026C"/>
    <w:rsid w:val="001D24B1"/>
    <w:rsid w:val="001D37F7"/>
    <w:rsid w:val="001E646C"/>
    <w:rsid w:val="001F07F8"/>
    <w:rsid w:val="001F087B"/>
    <w:rsid w:val="001F1561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92E98"/>
    <w:rsid w:val="002A431C"/>
    <w:rsid w:val="002C4E31"/>
    <w:rsid w:val="002C6E43"/>
    <w:rsid w:val="002D4840"/>
    <w:rsid w:val="002E1EF0"/>
    <w:rsid w:val="002F784B"/>
    <w:rsid w:val="0031723D"/>
    <w:rsid w:val="00326C84"/>
    <w:rsid w:val="00341956"/>
    <w:rsid w:val="003446B6"/>
    <w:rsid w:val="0034617E"/>
    <w:rsid w:val="00352154"/>
    <w:rsid w:val="0035548F"/>
    <w:rsid w:val="003558B4"/>
    <w:rsid w:val="0035794E"/>
    <w:rsid w:val="00360D5A"/>
    <w:rsid w:val="003731E7"/>
    <w:rsid w:val="0039115B"/>
    <w:rsid w:val="003926D2"/>
    <w:rsid w:val="003968F0"/>
    <w:rsid w:val="003B20CA"/>
    <w:rsid w:val="003C6913"/>
    <w:rsid w:val="003D36EF"/>
    <w:rsid w:val="003F094C"/>
    <w:rsid w:val="00400EF0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7B0B"/>
    <w:rsid w:val="004D447F"/>
    <w:rsid w:val="004D74C5"/>
    <w:rsid w:val="004E0A80"/>
    <w:rsid w:val="004E7046"/>
    <w:rsid w:val="004F4252"/>
    <w:rsid w:val="004F58FA"/>
    <w:rsid w:val="005071D7"/>
    <w:rsid w:val="005131AD"/>
    <w:rsid w:val="00517567"/>
    <w:rsid w:val="005245AB"/>
    <w:rsid w:val="0052655F"/>
    <w:rsid w:val="00552105"/>
    <w:rsid w:val="00555A5B"/>
    <w:rsid w:val="0055766E"/>
    <w:rsid w:val="00570F80"/>
    <w:rsid w:val="00575153"/>
    <w:rsid w:val="005828EE"/>
    <w:rsid w:val="0058788A"/>
    <w:rsid w:val="005A01BB"/>
    <w:rsid w:val="005A222C"/>
    <w:rsid w:val="005B0CC5"/>
    <w:rsid w:val="005B7427"/>
    <w:rsid w:val="005E316C"/>
    <w:rsid w:val="005E4179"/>
    <w:rsid w:val="005E7AFB"/>
    <w:rsid w:val="005F5904"/>
    <w:rsid w:val="005F66A1"/>
    <w:rsid w:val="006002C6"/>
    <w:rsid w:val="006035FC"/>
    <w:rsid w:val="0060459B"/>
    <w:rsid w:val="00615D79"/>
    <w:rsid w:val="00635F43"/>
    <w:rsid w:val="00636E17"/>
    <w:rsid w:val="0064024D"/>
    <w:rsid w:val="00643FF7"/>
    <w:rsid w:val="00645A41"/>
    <w:rsid w:val="00645D9D"/>
    <w:rsid w:val="00652BA9"/>
    <w:rsid w:val="0065789E"/>
    <w:rsid w:val="00657FC1"/>
    <w:rsid w:val="00660566"/>
    <w:rsid w:val="00671E9B"/>
    <w:rsid w:val="00672538"/>
    <w:rsid w:val="0068305B"/>
    <w:rsid w:val="00685B6E"/>
    <w:rsid w:val="006A3946"/>
    <w:rsid w:val="006D21FF"/>
    <w:rsid w:val="006F329A"/>
    <w:rsid w:val="0074108B"/>
    <w:rsid w:val="0076074B"/>
    <w:rsid w:val="00767A2C"/>
    <w:rsid w:val="00775A0D"/>
    <w:rsid w:val="0078360D"/>
    <w:rsid w:val="00793FB8"/>
    <w:rsid w:val="007947C7"/>
    <w:rsid w:val="007B0CBC"/>
    <w:rsid w:val="007B10C9"/>
    <w:rsid w:val="007D1D73"/>
    <w:rsid w:val="007E671C"/>
    <w:rsid w:val="007E6C95"/>
    <w:rsid w:val="007F15E8"/>
    <w:rsid w:val="007F2E9B"/>
    <w:rsid w:val="007F5A09"/>
    <w:rsid w:val="00811543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3113"/>
    <w:rsid w:val="00907155"/>
    <w:rsid w:val="00912C94"/>
    <w:rsid w:val="00932548"/>
    <w:rsid w:val="00932964"/>
    <w:rsid w:val="00932E39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9F118C"/>
    <w:rsid w:val="00A17881"/>
    <w:rsid w:val="00A2346B"/>
    <w:rsid w:val="00A315A5"/>
    <w:rsid w:val="00A363FD"/>
    <w:rsid w:val="00A47E91"/>
    <w:rsid w:val="00A60F27"/>
    <w:rsid w:val="00A70A45"/>
    <w:rsid w:val="00A73D9A"/>
    <w:rsid w:val="00A81E58"/>
    <w:rsid w:val="00A82B61"/>
    <w:rsid w:val="00AA3CE7"/>
    <w:rsid w:val="00AA54DB"/>
    <w:rsid w:val="00AB1A73"/>
    <w:rsid w:val="00AB48D3"/>
    <w:rsid w:val="00AB5934"/>
    <w:rsid w:val="00AC260F"/>
    <w:rsid w:val="00AC3DD4"/>
    <w:rsid w:val="00AD7403"/>
    <w:rsid w:val="00AE098E"/>
    <w:rsid w:val="00AF1A8B"/>
    <w:rsid w:val="00AF6C99"/>
    <w:rsid w:val="00B00CBC"/>
    <w:rsid w:val="00B0567A"/>
    <w:rsid w:val="00B10E29"/>
    <w:rsid w:val="00B12EDA"/>
    <w:rsid w:val="00B277B0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36C67"/>
    <w:rsid w:val="00E446B6"/>
    <w:rsid w:val="00E509C6"/>
    <w:rsid w:val="00E566A8"/>
    <w:rsid w:val="00E6108B"/>
    <w:rsid w:val="00E6132E"/>
    <w:rsid w:val="00E66E42"/>
    <w:rsid w:val="00E7180A"/>
    <w:rsid w:val="00E90D85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C131D"/>
    <w:rsid w:val="00EE3EC3"/>
    <w:rsid w:val="00EE7183"/>
    <w:rsid w:val="00EF1CB4"/>
    <w:rsid w:val="00F05596"/>
    <w:rsid w:val="00F06209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A1E44"/>
    <w:rsid w:val="00FB1497"/>
    <w:rsid w:val="00FB2CAF"/>
    <w:rsid w:val="00FB4FD2"/>
    <w:rsid w:val="00FC0657"/>
    <w:rsid w:val="00FC5CB0"/>
    <w:rsid w:val="00FD0597"/>
    <w:rsid w:val="00FD08A2"/>
    <w:rsid w:val="00FF4F5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A4B746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3</cp:revision>
  <cp:lastPrinted>2018-06-09T11:28:00Z</cp:lastPrinted>
  <dcterms:created xsi:type="dcterms:W3CDTF">2018-06-15T11:04:00Z</dcterms:created>
  <dcterms:modified xsi:type="dcterms:W3CDTF">2018-06-16T11:20:00Z</dcterms:modified>
</cp:coreProperties>
</file>